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9FA8E" w14:textId="77777777" w:rsidR="000D017F" w:rsidRPr="007C484B" w:rsidRDefault="007E424A" w:rsidP="000D017F">
      <w:pPr>
        <w:pStyle w:val="expditeurlieudate"/>
        <w:framePr w:w="1850" w:wrap="notBeside" w:x="9179" w:y="901"/>
        <w:rPr>
          <w:lang w:val="pt-PT"/>
        </w:rPr>
      </w:pPr>
      <w:bookmarkStart w:id="0" w:name="_GoBack"/>
      <w:bookmarkEnd w:id="0"/>
      <w:r>
        <w:rPr>
          <w:lang w:val="pt-PT"/>
        </w:rPr>
        <w:t>LC/MC/id</w:t>
      </w:r>
    </w:p>
    <w:p w14:paraId="42DDEC3B" w14:textId="77777777" w:rsidR="000D017F" w:rsidRPr="007C484B" w:rsidRDefault="007E424A" w:rsidP="000D017F">
      <w:pPr>
        <w:pStyle w:val="expditeurlieudate"/>
        <w:framePr w:w="1850" w:wrap="notBeside" w:x="9179" w:y="901"/>
        <w:rPr>
          <w:lang w:val="pt-PT"/>
        </w:rPr>
      </w:pPr>
      <w:r>
        <w:rPr>
          <w:lang w:val="pt-PT"/>
        </w:rPr>
        <w:t>06/04/2016</w:t>
      </w: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4234"/>
      </w:tblGrid>
      <w:tr w:rsidR="00076339" w:rsidRPr="00076339" w14:paraId="3E5745E6" w14:textId="77777777" w:rsidTr="00110CC3">
        <w:trPr>
          <w:trHeight w:val="506"/>
          <w:jc w:val="center"/>
        </w:trPr>
        <w:tc>
          <w:tcPr>
            <w:tcW w:w="5233" w:type="dxa"/>
            <w:tcBorders>
              <w:right w:val="single" w:sz="12" w:space="0" w:color="587489"/>
            </w:tcBorders>
          </w:tcPr>
          <w:p w14:paraId="56BC7AAF" w14:textId="77777777" w:rsidR="007E424A" w:rsidRDefault="007E424A" w:rsidP="003B49C0">
            <w:pPr>
              <w:pStyle w:val="Titleofevent"/>
            </w:pPr>
            <w:r>
              <w:t xml:space="preserve">Mobility, Migration and </w:t>
            </w:r>
          </w:p>
          <w:p w14:paraId="17BB70F4" w14:textId="77777777" w:rsidR="00076339" w:rsidRPr="00076339" w:rsidRDefault="007E424A" w:rsidP="003B49C0">
            <w:pPr>
              <w:pStyle w:val="Titleofevent"/>
            </w:pPr>
            <w:r>
              <w:t>Inclusion Committee</w:t>
            </w:r>
          </w:p>
        </w:tc>
        <w:tc>
          <w:tcPr>
            <w:tcW w:w="5233" w:type="dxa"/>
            <w:tcBorders>
              <w:left w:val="single" w:sz="12" w:space="0" w:color="587489"/>
            </w:tcBorders>
          </w:tcPr>
          <w:p w14:paraId="0CE91144" w14:textId="77777777" w:rsidR="007E424A" w:rsidRDefault="007E424A" w:rsidP="007E424A">
            <w:pPr>
              <w:pStyle w:val="Titredelevenement"/>
              <w:rPr>
                <w:rStyle w:val="bluetext"/>
              </w:rPr>
            </w:pPr>
            <w:r>
              <w:rPr>
                <w:rStyle w:val="bluetext"/>
              </w:rPr>
              <w:t xml:space="preserve">Comité de Mobilité, </w:t>
            </w:r>
          </w:p>
          <w:p w14:paraId="64482243" w14:textId="77777777" w:rsidR="00076339" w:rsidRPr="000D017F" w:rsidRDefault="007E424A" w:rsidP="007E424A">
            <w:pPr>
              <w:pStyle w:val="Titredelevenement"/>
              <w:rPr>
                <w:rStyle w:val="bluetext"/>
              </w:rPr>
            </w:pPr>
            <w:r>
              <w:rPr>
                <w:rStyle w:val="bluetext"/>
              </w:rPr>
              <w:t>Migration et Inclusion</w:t>
            </w:r>
          </w:p>
        </w:tc>
      </w:tr>
    </w:tbl>
    <w:p w14:paraId="35214F10" w14:textId="77777777" w:rsidR="00076339" w:rsidRPr="00076339" w:rsidRDefault="000B4C3C" w:rsidP="00076339">
      <w:r>
        <w:pict w14:anchorId="34FF674E">
          <v:rect id="_x0000_i1025" style="width:523.3pt;height:1pt" o:hralign="center" o:hrstd="t" o:hrnoshade="t" o:hr="t" fillcolor="#c0262e" stroked="f"/>
        </w:pict>
      </w:r>
    </w:p>
    <w:p w14:paraId="59E2EFBA" w14:textId="77777777" w:rsidR="00076339" w:rsidRPr="00076339" w:rsidRDefault="00076339" w:rsidP="00076339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cs="Arial-BoldMT"/>
          <w:caps/>
          <w:color w:val="AFB9C0"/>
          <w:sz w:val="37"/>
          <w:szCs w:val="37"/>
          <w:lang w:val="en-US" w:eastAsia="fr-FR"/>
        </w:rPr>
      </w:pPr>
      <w:r w:rsidRPr="00076339">
        <w:rPr>
          <w:rFonts w:cs="Arial-BoldMT"/>
          <w:caps/>
          <w:color w:val="AFB9C0"/>
          <w:sz w:val="37"/>
          <w:szCs w:val="37"/>
          <w:lang w:val="en-US" w:eastAsia="fr-FR"/>
        </w:rPr>
        <w:t>To be returned by | À renvoyer avant le</w:t>
      </w:r>
    </w:p>
    <w:p w14:paraId="7213A761" w14:textId="77777777" w:rsidR="00076339" w:rsidRPr="009E3429" w:rsidRDefault="007E424A" w:rsidP="009E3429">
      <w:pPr>
        <w:pStyle w:val="urgent"/>
      </w:pPr>
      <w:r>
        <w:t>22/04/2016</w:t>
      </w:r>
    </w:p>
    <w:p w14:paraId="77093B42" w14:textId="77777777" w:rsidR="00076339" w:rsidRPr="00076339" w:rsidRDefault="00076339" w:rsidP="007A259A">
      <w:pPr>
        <w:rPr>
          <w:lang w:val="en-US"/>
        </w:rPr>
      </w:pPr>
    </w:p>
    <w:p w14:paraId="3833391B" w14:textId="77777777" w:rsidR="007A259A" w:rsidRPr="007E424A" w:rsidRDefault="007A259A" w:rsidP="007A259A">
      <w:pPr>
        <w:rPr>
          <w:szCs w:val="22"/>
          <w:lang w:val="en-GB"/>
        </w:rPr>
      </w:pPr>
      <w:r w:rsidRPr="009C41B3">
        <w:rPr>
          <w:szCs w:val="22"/>
          <w:lang w:val="en-US"/>
        </w:rPr>
        <w:t xml:space="preserve">To be returned </w:t>
      </w:r>
      <w:r w:rsidR="006C523B" w:rsidRPr="009C41B3">
        <w:rPr>
          <w:szCs w:val="22"/>
          <w:lang w:val="en-US"/>
        </w:rPr>
        <w:t xml:space="preserve">by </w:t>
      </w:r>
      <w:r w:rsidRPr="009C41B3">
        <w:rPr>
          <w:szCs w:val="22"/>
          <w:lang w:val="en-US"/>
        </w:rPr>
        <w:t>e-mail to</w:t>
      </w:r>
      <w:r w:rsidR="007E424A">
        <w:rPr>
          <w:szCs w:val="22"/>
          <w:lang w:val="en-US"/>
        </w:rPr>
        <w:t xml:space="preserve"> </w:t>
      </w:r>
      <w:hyperlink r:id="rId8" w:history="1">
        <w:r w:rsidR="007E424A" w:rsidRPr="00653443">
          <w:rPr>
            <w:rStyle w:val="Hyperlink"/>
            <w:szCs w:val="22"/>
            <w:lang w:val="en-US"/>
          </w:rPr>
          <w:t>iderousselle@etuc.org</w:t>
        </w:r>
      </w:hyperlink>
      <w:r w:rsidR="007E424A">
        <w:rPr>
          <w:szCs w:val="22"/>
          <w:lang w:val="en-US"/>
        </w:rPr>
        <w:t xml:space="preserve"> </w:t>
      </w:r>
      <w:r w:rsidRPr="007E424A">
        <w:rPr>
          <w:szCs w:val="22"/>
          <w:lang w:val="en-GB"/>
        </w:rPr>
        <w:t xml:space="preserve">| </w:t>
      </w:r>
      <w:r w:rsidRPr="007E424A">
        <w:rPr>
          <w:rStyle w:val="bluetext"/>
          <w:szCs w:val="22"/>
          <w:lang w:val="en-GB"/>
        </w:rPr>
        <w:t xml:space="preserve">à renvoyer </w:t>
      </w:r>
      <w:r w:rsidR="006C523B" w:rsidRPr="007E424A">
        <w:rPr>
          <w:rStyle w:val="bluetext"/>
          <w:szCs w:val="22"/>
          <w:lang w:val="en-GB"/>
        </w:rPr>
        <w:t xml:space="preserve">par </w:t>
      </w:r>
      <w:r w:rsidRPr="007E424A">
        <w:rPr>
          <w:rStyle w:val="bluetext"/>
          <w:szCs w:val="22"/>
          <w:lang w:val="en-GB"/>
        </w:rPr>
        <w:t>e-mail à</w:t>
      </w:r>
      <w:r w:rsidR="007E424A" w:rsidRPr="007E424A">
        <w:rPr>
          <w:rStyle w:val="bluetext"/>
          <w:szCs w:val="22"/>
          <w:lang w:val="en-GB"/>
        </w:rPr>
        <w:t xml:space="preserve"> </w:t>
      </w:r>
      <w:hyperlink r:id="rId9" w:history="1">
        <w:r w:rsidR="007E424A" w:rsidRPr="007E424A">
          <w:rPr>
            <w:rStyle w:val="Hyperlink"/>
            <w:szCs w:val="22"/>
            <w:lang w:val="en-GB"/>
          </w:rPr>
          <w:t>iderousselle@etuc.org</w:t>
        </w:r>
      </w:hyperlink>
      <w:r w:rsidR="007E424A" w:rsidRPr="007E424A">
        <w:rPr>
          <w:rStyle w:val="bluetext"/>
          <w:szCs w:val="22"/>
          <w:lang w:val="en-GB"/>
        </w:rPr>
        <w:t xml:space="preserve"> </w:t>
      </w:r>
    </w:p>
    <w:p w14:paraId="20228A77" w14:textId="77777777" w:rsidR="007A259A" w:rsidRPr="007E424A" w:rsidRDefault="007A259A" w:rsidP="007A259A">
      <w:pPr>
        <w:rPr>
          <w:szCs w:val="22"/>
          <w:lang w:val="en-GB"/>
        </w:rPr>
      </w:pPr>
    </w:p>
    <w:p w14:paraId="6826BFE9" w14:textId="77777777" w:rsidR="007A259A" w:rsidRPr="009C41B3" w:rsidRDefault="007A259A" w:rsidP="007A259A">
      <w:pPr>
        <w:rPr>
          <w:szCs w:val="22"/>
        </w:rPr>
      </w:pPr>
    </w:p>
    <w:tbl>
      <w:tblPr>
        <w:tblStyle w:val="tabletableaucadre"/>
        <w:tblpPr w:leftFromText="142" w:rightFromText="142" w:vertAnchor="text" w:horzAnchor="page" w:tblpX="2411" w:tblpY="194"/>
        <w:tblOverlap w:val="never"/>
        <w:tblW w:w="8504" w:type="dxa"/>
        <w:tblLayout w:type="fixed"/>
        <w:tblLook w:val="0000" w:firstRow="0" w:lastRow="0" w:firstColumn="0" w:lastColumn="0" w:noHBand="0" w:noVBand="0"/>
      </w:tblPr>
      <w:tblGrid>
        <w:gridCol w:w="2327"/>
        <w:gridCol w:w="6177"/>
      </w:tblGrid>
      <w:tr w:rsidR="00A5687B" w:rsidRPr="009C41B3" w14:paraId="68D7A284" w14:textId="77777777" w:rsidTr="009C41B3">
        <w:trPr>
          <w:trHeight w:val="697"/>
        </w:trPr>
        <w:tc>
          <w:tcPr>
            <w:tcW w:w="2296" w:type="dxa"/>
            <w:vAlign w:val="center"/>
          </w:tcPr>
          <w:p w14:paraId="319D2ED4" w14:textId="77777777" w:rsidR="00A5687B" w:rsidRPr="009C41B3" w:rsidRDefault="00A5687B" w:rsidP="00110CC3">
            <w:pPr>
              <w:jc w:val="left"/>
              <w:rPr>
                <w:szCs w:val="22"/>
              </w:rPr>
            </w:pPr>
            <w:r w:rsidRPr="009C41B3">
              <w:rPr>
                <w:szCs w:val="22"/>
              </w:rPr>
              <w:t xml:space="preserve">Nom </w:t>
            </w:r>
            <w:r w:rsidR="00110CC3" w:rsidRPr="009C41B3">
              <w:rPr>
                <w:rStyle w:val="bluetext"/>
                <w:szCs w:val="22"/>
              </w:rPr>
              <w:t>|</w:t>
            </w:r>
            <w:r w:rsidRPr="009C41B3">
              <w:rPr>
                <w:rStyle w:val="bluetext"/>
                <w:szCs w:val="22"/>
              </w:rPr>
              <w:t xml:space="preserve"> Name</w:t>
            </w:r>
          </w:p>
        </w:tc>
        <w:tc>
          <w:tcPr>
            <w:tcW w:w="6094" w:type="dxa"/>
            <w:vAlign w:val="center"/>
          </w:tcPr>
          <w:p w14:paraId="761A450B" w14:textId="77777777" w:rsidR="00A5687B" w:rsidRPr="009C41B3" w:rsidRDefault="00A5687B" w:rsidP="00110CC3">
            <w:pPr>
              <w:jc w:val="left"/>
              <w:rPr>
                <w:szCs w:val="22"/>
              </w:rPr>
            </w:pPr>
          </w:p>
        </w:tc>
      </w:tr>
      <w:tr w:rsidR="00A5687B" w:rsidRPr="009C41B3" w14:paraId="2C8C9986" w14:textId="77777777" w:rsidTr="009C41B3">
        <w:trPr>
          <w:trHeight w:val="697"/>
        </w:trPr>
        <w:tc>
          <w:tcPr>
            <w:tcW w:w="2296" w:type="dxa"/>
            <w:vAlign w:val="center"/>
          </w:tcPr>
          <w:p w14:paraId="338294F8" w14:textId="77777777" w:rsidR="00A5687B" w:rsidRPr="009C41B3" w:rsidRDefault="00F02142" w:rsidP="00110CC3">
            <w:pPr>
              <w:jc w:val="left"/>
              <w:rPr>
                <w:szCs w:val="22"/>
              </w:rPr>
            </w:pPr>
            <w:r w:rsidRPr="009C41B3">
              <w:rPr>
                <w:szCs w:val="22"/>
              </w:rPr>
              <w:t xml:space="preserve">First Name </w:t>
            </w:r>
            <w:r w:rsidR="00110CC3" w:rsidRPr="009C41B3">
              <w:rPr>
                <w:rStyle w:val="bluetext"/>
                <w:szCs w:val="22"/>
              </w:rPr>
              <w:t>|</w:t>
            </w:r>
            <w:r w:rsidRPr="009C41B3">
              <w:rPr>
                <w:rStyle w:val="bluetext"/>
                <w:szCs w:val="22"/>
              </w:rPr>
              <w:t xml:space="preserve"> Prénom</w:t>
            </w:r>
          </w:p>
        </w:tc>
        <w:tc>
          <w:tcPr>
            <w:tcW w:w="6094" w:type="dxa"/>
            <w:vAlign w:val="center"/>
          </w:tcPr>
          <w:p w14:paraId="3399C0F7" w14:textId="77777777" w:rsidR="00A5687B" w:rsidRPr="009C41B3" w:rsidRDefault="00A5687B" w:rsidP="00110CC3">
            <w:pPr>
              <w:jc w:val="left"/>
              <w:rPr>
                <w:szCs w:val="22"/>
              </w:rPr>
            </w:pPr>
          </w:p>
        </w:tc>
      </w:tr>
      <w:tr w:rsidR="00F7234E" w:rsidRPr="009C41B3" w14:paraId="15437481" w14:textId="77777777" w:rsidTr="009C41B3">
        <w:trPr>
          <w:trHeight w:val="697"/>
        </w:trPr>
        <w:tc>
          <w:tcPr>
            <w:tcW w:w="2296" w:type="dxa"/>
            <w:vAlign w:val="center"/>
          </w:tcPr>
          <w:p w14:paraId="28EA82B2" w14:textId="77777777" w:rsidR="00F7234E" w:rsidRPr="009C41B3" w:rsidRDefault="00F7234E" w:rsidP="00110CC3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Title </w:t>
            </w:r>
            <w:r w:rsidRPr="00F7234E">
              <w:rPr>
                <w:rStyle w:val="bluetext"/>
              </w:rPr>
              <w:t>| Titre</w:t>
            </w:r>
          </w:p>
        </w:tc>
        <w:tc>
          <w:tcPr>
            <w:tcW w:w="6094" w:type="dxa"/>
            <w:vAlign w:val="center"/>
          </w:tcPr>
          <w:p w14:paraId="47A4B869" w14:textId="77777777" w:rsidR="00F7234E" w:rsidRPr="009C41B3" w:rsidRDefault="00F7234E" w:rsidP="00110CC3">
            <w:pPr>
              <w:jc w:val="left"/>
              <w:rPr>
                <w:szCs w:val="22"/>
              </w:rPr>
            </w:pPr>
          </w:p>
        </w:tc>
      </w:tr>
      <w:tr w:rsidR="00F02142" w:rsidRPr="009C41B3" w14:paraId="040E832B" w14:textId="77777777" w:rsidTr="009C41B3">
        <w:trPr>
          <w:trHeight w:val="697"/>
        </w:trPr>
        <w:tc>
          <w:tcPr>
            <w:tcW w:w="2296" w:type="dxa"/>
            <w:vAlign w:val="center"/>
          </w:tcPr>
          <w:p w14:paraId="57D942F7" w14:textId="77777777" w:rsidR="00F02142" w:rsidRPr="009C41B3" w:rsidRDefault="00F02142" w:rsidP="00110CC3">
            <w:pPr>
              <w:jc w:val="left"/>
              <w:rPr>
                <w:szCs w:val="22"/>
              </w:rPr>
            </w:pPr>
            <w:r w:rsidRPr="009C41B3">
              <w:rPr>
                <w:szCs w:val="22"/>
              </w:rPr>
              <w:t>Organisation</w:t>
            </w:r>
          </w:p>
        </w:tc>
        <w:tc>
          <w:tcPr>
            <w:tcW w:w="6094" w:type="dxa"/>
            <w:vAlign w:val="center"/>
          </w:tcPr>
          <w:p w14:paraId="44EAF039" w14:textId="77777777" w:rsidR="00F02142" w:rsidRPr="009C41B3" w:rsidRDefault="00F02142" w:rsidP="00110CC3">
            <w:pPr>
              <w:jc w:val="left"/>
              <w:rPr>
                <w:szCs w:val="22"/>
              </w:rPr>
            </w:pPr>
          </w:p>
        </w:tc>
      </w:tr>
      <w:tr w:rsidR="00F02142" w:rsidRPr="009C41B3" w14:paraId="50BED34B" w14:textId="77777777" w:rsidTr="009C41B3">
        <w:trPr>
          <w:trHeight w:val="697"/>
        </w:trPr>
        <w:tc>
          <w:tcPr>
            <w:tcW w:w="2296" w:type="dxa"/>
            <w:vAlign w:val="center"/>
          </w:tcPr>
          <w:p w14:paraId="3BCAAE89" w14:textId="77777777" w:rsidR="00F02142" w:rsidRPr="009C41B3" w:rsidRDefault="00F14F7E" w:rsidP="00110CC3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Country | </w:t>
            </w:r>
            <w:r w:rsidR="00F10260" w:rsidRPr="00F14F7E">
              <w:rPr>
                <w:rStyle w:val="bluetext"/>
              </w:rPr>
              <w:t>Pays</w:t>
            </w:r>
          </w:p>
        </w:tc>
        <w:tc>
          <w:tcPr>
            <w:tcW w:w="6094" w:type="dxa"/>
            <w:vAlign w:val="center"/>
          </w:tcPr>
          <w:p w14:paraId="69969429" w14:textId="77777777" w:rsidR="00F02142" w:rsidRPr="009C41B3" w:rsidRDefault="00F02142" w:rsidP="00110CC3">
            <w:pPr>
              <w:jc w:val="left"/>
              <w:rPr>
                <w:szCs w:val="22"/>
              </w:rPr>
            </w:pPr>
          </w:p>
        </w:tc>
      </w:tr>
      <w:tr w:rsidR="00F10260" w:rsidRPr="009C41B3" w14:paraId="1BDF2616" w14:textId="77777777" w:rsidTr="009C41B3">
        <w:trPr>
          <w:trHeight w:val="697"/>
        </w:trPr>
        <w:tc>
          <w:tcPr>
            <w:tcW w:w="2296" w:type="dxa"/>
            <w:vAlign w:val="center"/>
          </w:tcPr>
          <w:p w14:paraId="43BCBB63" w14:textId="77777777" w:rsidR="00F10260" w:rsidRPr="009C41B3" w:rsidRDefault="00F10260" w:rsidP="00110CC3">
            <w:pPr>
              <w:jc w:val="left"/>
              <w:rPr>
                <w:szCs w:val="22"/>
              </w:rPr>
            </w:pPr>
            <w:r w:rsidRPr="009C41B3">
              <w:rPr>
                <w:szCs w:val="22"/>
              </w:rPr>
              <w:t xml:space="preserve">E-mail </w:t>
            </w:r>
          </w:p>
        </w:tc>
        <w:tc>
          <w:tcPr>
            <w:tcW w:w="6094" w:type="dxa"/>
            <w:vAlign w:val="center"/>
          </w:tcPr>
          <w:p w14:paraId="3A6DA852" w14:textId="77777777" w:rsidR="00F10260" w:rsidRPr="009C41B3" w:rsidRDefault="00F10260" w:rsidP="00110CC3">
            <w:pPr>
              <w:jc w:val="left"/>
              <w:rPr>
                <w:szCs w:val="22"/>
              </w:rPr>
            </w:pPr>
          </w:p>
        </w:tc>
      </w:tr>
    </w:tbl>
    <w:p w14:paraId="5AC4DABB" w14:textId="77777777" w:rsidR="00315C29" w:rsidRPr="009C41B3" w:rsidRDefault="00315C29" w:rsidP="00DC0A75">
      <w:pPr>
        <w:rPr>
          <w:szCs w:val="22"/>
        </w:rPr>
      </w:pPr>
    </w:p>
    <w:p w14:paraId="4D080F60" w14:textId="77777777" w:rsidR="00DC0A75" w:rsidRPr="009C41B3" w:rsidRDefault="00DC0A75" w:rsidP="00DC0A75">
      <w:pPr>
        <w:rPr>
          <w:szCs w:val="22"/>
        </w:rPr>
      </w:pPr>
    </w:p>
    <w:p w14:paraId="4942AEBD" w14:textId="77777777" w:rsidR="00DC0A75" w:rsidRPr="009C41B3" w:rsidRDefault="000B4C3C" w:rsidP="00DC0A75">
      <w:pPr>
        <w:spacing w:before="60"/>
        <w:rPr>
          <w:szCs w:val="22"/>
          <w:lang w:val="en-US"/>
        </w:rPr>
      </w:pPr>
      <w:sdt>
        <w:sdtPr>
          <w:rPr>
            <w:szCs w:val="22"/>
            <w:lang w:val="en-US"/>
          </w:rPr>
          <w:id w:val="193393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F88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DC0A75" w:rsidRPr="009C41B3">
        <w:rPr>
          <w:szCs w:val="22"/>
          <w:lang w:val="en-US"/>
        </w:rPr>
        <w:t xml:space="preserve">  will be attending </w:t>
      </w:r>
      <w:r w:rsidR="00DC0A75" w:rsidRPr="009C41B3">
        <w:rPr>
          <w:rStyle w:val="bluetext"/>
          <w:szCs w:val="22"/>
          <w:lang w:val="en-US"/>
        </w:rPr>
        <w:t>|</w:t>
      </w:r>
      <w:r w:rsidR="00DC0A75" w:rsidRPr="009C41B3">
        <w:rPr>
          <w:szCs w:val="22"/>
          <w:lang w:val="en-US"/>
        </w:rPr>
        <w:t xml:space="preserve"> </w:t>
      </w:r>
      <w:r w:rsidR="00DC0A75" w:rsidRPr="009C41B3">
        <w:rPr>
          <w:rStyle w:val="bluetext"/>
          <w:szCs w:val="22"/>
          <w:lang w:val="en-US"/>
        </w:rPr>
        <w:t>assistera</w:t>
      </w:r>
    </w:p>
    <w:p w14:paraId="1E3672D6" w14:textId="77777777" w:rsidR="00DC0A75" w:rsidRPr="009C41B3" w:rsidRDefault="000B4C3C" w:rsidP="00DC0A75">
      <w:pPr>
        <w:spacing w:before="60"/>
        <w:rPr>
          <w:szCs w:val="22"/>
          <w:lang w:val="en-US"/>
        </w:rPr>
      </w:pPr>
      <w:sdt>
        <w:sdtPr>
          <w:rPr>
            <w:szCs w:val="22"/>
            <w:lang w:val="en-US"/>
          </w:rPr>
          <w:id w:val="134852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60" w:rsidRPr="009C41B3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DC0A75" w:rsidRPr="009C41B3">
        <w:rPr>
          <w:szCs w:val="22"/>
          <w:lang w:val="en-US"/>
        </w:rPr>
        <w:t xml:space="preserve">  will not be attending </w:t>
      </w:r>
      <w:r w:rsidR="00DC0A75" w:rsidRPr="009C41B3">
        <w:rPr>
          <w:rStyle w:val="bluetext"/>
          <w:szCs w:val="22"/>
          <w:lang w:val="en-US"/>
        </w:rPr>
        <w:t>| n’assistera pas</w:t>
      </w:r>
    </w:p>
    <w:p w14:paraId="29E03DFB" w14:textId="77777777" w:rsidR="00DC0A75" w:rsidRPr="009C41B3" w:rsidRDefault="00DC0A75" w:rsidP="00DC0A75">
      <w:pPr>
        <w:spacing w:before="60"/>
        <w:rPr>
          <w:szCs w:val="22"/>
          <w:lang w:val="en-US"/>
        </w:rPr>
      </w:pPr>
    </w:p>
    <w:p w14:paraId="1AB68F8A" w14:textId="77777777" w:rsidR="00DC0A75" w:rsidRPr="009C41B3" w:rsidRDefault="00DC0A75" w:rsidP="00DC0A75">
      <w:pPr>
        <w:spacing w:before="60"/>
        <w:rPr>
          <w:szCs w:val="22"/>
        </w:rPr>
      </w:pPr>
      <w:r w:rsidRPr="009C41B3">
        <w:rPr>
          <w:szCs w:val="22"/>
        </w:rPr>
        <w:t xml:space="preserve">As a/an </w:t>
      </w:r>
      <w:r w:rsidRPr="009C41B3">
        <w:rPr>
          <w:rStyle w:val="bluetext"/>
          <w:szCs w:val="22"/>
        </w:rPr>
        <w:t>|</w:t>
      </w:r>
      <w:r w:rsidRPr="009C41B3">
        <w:rPr>
          <w:szCs w:val="22"/>
        </w:rPr>
        <w:t xml:space="preserve"> </w:t>
      </w:r>
      <w:r w:rsidRPr="009C41B3">
        <w:rPr>
          <w:rStyle w:val="bluetext"/>
          <w:szCs w:val="22"/>
        </w:rPr>
        <w:t>en qualité de</w:t>
      </w:r>
      <w:r w:rsidRPr="009C41B3">
        <w:rPr>
          <w:szCs w:val="22"/>
        </w:rPr>
        <w:t xml:space="preserve"> </w:t>
      </w:r>
    </w:p>
    <w:p w14:paraId="68AD744D" w14:textId="77777777" w:rsidR="00DC0A75" w:rsidRPr="009C41B3" w:rsidRDefault="00DC0A75" w:rsidP="00DC0A75">
      <w:pPr>
        <w:spacing w:before="60"/>
        <w:rPr>
          <w:szCs w:val="22"/>
        </w:rPr>
      </w:pPr>
    </w:p>
    <w:p w14:paraId="61539FA3" w14:textId="77777777" w:rsidR="00DC0A75" w:rsidRPr="009C41B3" w:rsidRDefault="000B4C3C" w:rsidP="00DC0A75">
      <w:pPr>
        <w:spacing w:before="60"/>
        <w:rPr>
          <w:szCs w:val="22"/>
        </w:rPr>
      </w:pPr>
      <w:sdt>
        <w:sdtPr>
          <w:rPr>
            <w:szCs w:val="22"/>
          </w:rPr>
          <w:id w:val="-23286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60" w:rsidRPr="009C41B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C0A75" w:rsidRPr="009C41B3">
        <w:rPr>
          <w:szCs w:val="22"/>
        </w:rPr>
        <w:t xml:space="preserve">  Member </w:t>
      </w:r>
      <w:r w:rsidR="00DC0A75" w:rsidRPr="009C41B3">
        <w:rPr>
          <w:rStyle w:val="bluetext"/>
          <w:szCs w:val="22"/>
        </w:rPr>
        <w:t>|</w:t>
      </w:r>
      <w:r w:rsidR="00DC0A75" w:rsidRPr="009C41B3">
        <w:rPr>
          <w:szCs w:val="22"/>
        </w:rPr>
        <w:t xml:space="preserve"> </w:t>
      </w:r>
      <w:r w:rsidR="00DC0A75" w:rsidRPr="009C41B3">
        <w:rPr>
          <w:rStyle w:val="bluetext"/>
          <w:szCs w:val="22"/>
        </w:rPr>
        <w:t>Membre effectif</w:t>
      </w:r>
    </w:p>
    <w:p w14:paraId="60201F1B" w14:textId="77777777" w:rsidR="00DC0A75" w:rsidRPr="009C41B3" w:rsidRDefault="000B4C3C" w:rsidP="00DC0A75">
      <w:pPr>
        <w:spacing w:before="60"/>
        <w:rPr>
          <w:szCs w:val="22"/>
        </w:rPr>
      </w:pPr>
      <w:sdt>
        <w:sdtPr>
          <w:rPr>
            <w:szCs w:val="22"/>
          </w:rPr>
          <w:id w:val="174876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60" w:rsidRPr="009C41B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C0A75" w:rsidRPr="009C41B3">
        <w:rPr>
          <w:szCs w:val="22"/>
        </w:rPr>
        <w:t xml:space="preserve">  Deputy member </w:t>
      </w:r>
      <w:r w:rsidR="00DC0A75" w:rsidRPr="009C41B3">
        <w:rPr>
          <w:rStyle w:val="bluetext"/>
          <w:szCs w:val="22"/>
        </w:rPr>
        <w:t>|</w:t>
      </w:r>
      <w:r w:rsidR="00DC0A75" w:rsidRPr="009C41B3">
        <w:rPr>
          <w:szCs w:val="22"/>
        </w:rPr>
        <w:t xml:space="preserve"> </w:t>
      </w:r>
      <w:r w:rsidR="00DC0A75" w:rsidRPr="009C41B3">
        <w:rPr>
          <w:rStyle w:val="bluetext"/>
          <w:szCs w:val="22"/>
        </w:rPr>
        <w:t>Membre suppléant</w:t>
      </w:r>
    </w:p>
    <w:p w14:paraId="4B56486B" w14:textId="77777777" w:rsidR="00DC0A75" w:rsidRPr="009C41B3" w:rsidRDefault="000B4C3C" w:rsidP="00DC0A75">
      <w:pPr>
        <w:spacing w:before="60"/>
        <w:rPr>
          <w:szCs w:val="22"/>
        </w:rPr>
      </w:pPr>
      <w:sdt>
        <w:sdtPr>
          <w:rPr>
            <w:szCs w:val="22"/>
          </w:rPr>
          <w:id w:val="17785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60" w:rsidRPr="009C41B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C0A75" w:rsidRPr="009C41B3">
        <w:rPr>
          <w:szCs w:val="22"/>
        </w:rPr>
        <w:t xml:space="preserve">  Observer </w:t>
      </w:r>
      <w:r w:rsidR="00DC0A75" w:rsidRPr="009C41B3">
        <w:rPr>
          <w:rStyle w:val="bluetext"/>
          <w:szCs w:val="22"/>
        </w:rPr>
        <w:t>|</w:t>
      </w:r>
      <w:r w:rsidR="00DC0A75" w:rsidRPr="009C41B3">
        <w:rPr>
          <w:szCs w:val="22"/>
        </w:rPr>
        <w:t xml:space="preserve"> </w:t>
      </w:r>
      <w:r w:rsidR="00DC0A75" w:rsidRPr="009C41B3">
        <w:rPr>
          <w:rStyle w:val="bluetext"/>
          <w:szCs w:val="22"/>
        </w:rPr>
        <w:t>Observateur/trice</w:t>
      </w:r>
    </w:p>
    <w:p w14:paraId="48250324" w14:textId="77777777" w:rsidR="00DC0A75" w:rsidRPr="009C41B3" w:rsidRDefault="000B4C3C" w:rsidP="00DC0A75">
      <w:pPr>
        <w:spacing w:before="60"/>
        <w:rPr>
          <w:szCs w:val="22"/>
        </w:rPr>
      </w:pPr>
      <w:sdt>
        <w:sdtPr>
          <w:rPr>
            <w:szCs w:val="22"/>
          </w:rPr>
          <w:id w:val="166080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60" w:rsidRPr="009C41B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C0A75" w:rsidRPr="009C41B3">
        <w:rPr>
          <w:szCs w:val="22"/>
        </w:rPr>
        <w:t xml:space="preserve">  Guest </w:t>
      </w:r>
      <w:r w:rsidR="00DC0A75" w:rsidRPr="009C41B3">
        <w:rPr>
          <w:rStyle w:val="bluetext"/>
          <w:szCs w:val="22"/>
        </w:rPr>
        <w:t>|</w:t>
      </w:r>
      <w:r w:rsidR="00DC0A75" w:rsidRPr="009C41B3">
        <w:rPr>
          <w:szCs w:val="22"/>
        </w:rPr>
        <w:t xml:space="preserve"> </w:t>
      </w:r>
      <w:r w:rsidR="00DC0A75" w:rsidRPr="009C41B3">
        <w:rPr>
          <w:rStyle w:val="bluetext"/>
          <w:szCs w:val="22"/>
        </w:rPr>
        <w:t>Invité/e</w:t>
      </w:r>
    </w:p>
    <w:p w14:paraId="4EF666DA" w14:textId="77777777" w:rsidR="00DC0A75" w:rsidRPr="009C41B3" w:rsidRDefault="000B4C3C" w:rsidP="00DC0A75">
      <w:pPr>
        <w:spacing w:before="60"/>
        <w:rPr>
          <w:szCs w:val="22"/>
        </w:rPr>
      </w:pPr>
      <w:sdt>
        <w:sdtPr>
          <w:rPr>
            <w:szCs w:val="22"/>
          </w:rPr>
          <w:id w:val="114107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60" w:rsidRPr="009C41B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C0A75" w:rsidRPr="009C41B3">
        <w:rPr>
          <w:szCs w:val="22"/>
        </w:rPr>
        <w:t xml:space="preserve">  Adviser to </w:t>
      </w:r>
      <w:r w:rsidR="00DC0A75" w:rsidRPr="009C41B3">
        <w:rPr>
          <w:rStyle w:val="bluetext"/>
          <w:szCs w:val="22"/>
        </w:rPr>
        <w:t>|</w:t>
      </w:r>
      <w:r w:rsidR="00DC0A75" w:rsidRPr="009C41B3">
        <w:rPr>
          <w:szCs w:val="22"/>
        </w:rPr>
        <w:t xml:space="preserve"> </w:t>
      </w:r>
      <w:r w:rsidR="00DC0A75" w:rsidRPr="009C41B3">
        <w:rPr>
          <w:rStyle w:val="bluetext"/>
          <w:szCs w:val="22"/>
        </w:rPr>
        <w:t>Conseiller/ère de</w:t>
      </w:r>
    </w:p>
    <w:p w14:paraId="5DD48CD0" w14:textId="77777777" w:rsidR="00DC0A75" w:rsidRPr="009C41B3" w:rsidRDefault="00DC0A75" w:rsidP="00DC0A75">
      <w:pPr>
        <w:spacing w:before="60"/>
        <w:rPr>
          <w:szCs w:val="22"/>
        </w:rPr>
      </w:pPr>
    </w:p>
    <w:p w14:paraId="3E2AFCAD" w14:textId="77777777" w:rsidR="00654F2E" w:rsidRDefault="00654F2E">
      <w:pPr>
        <w:spacing w:line="240" w:lineRule="auto"/>
        <w:jc w:val="left"/>
        <w:rPr>
          <w:szCs w:val="22"/>
        </w:rPr>
      </w:pPr>
    </w:p>
    <w:p w14:paraId="122C4F05" w14:textId="77777777" w:rsidR="00DC0A75" w:rsidRPr="009C41B3" w:rsidRDefault="00DC0A75" w:rsidP="00DC0A75">
      <w:pPr>
        <w:spacing w:before="60"/>
        <w:rPr>
          <w:szCs w:val="22"/>
        </w:rPr>
      </w:pPr>
    </w:p>
    <w:p w14:paraId="48E021F2" w14:textId="77777777" w:rsidR="00DC0A75" w:rsidRPr="00D3315D" w:rsidRDefault="00DC0A75" w:rsidP="00DC0A75">
      <w:pPr>
        <w:spacing w:before="60"/>
      </w:pPr>
    </w:p>
    <w:p w14:paraId="5983246B" w14:textId="77777777" w:rsidR="00DC0A75" w:rsidRPr="009A68D2" w:rsidRDefault="00DC0A75" w:rsidP="009A68D2">
      <w:pPr>
        <w:rPr>
          <w:rStyle w:val="dateetsignature"/>
        </w:rPr>
      </w:pPr>
      <w:r w:rsidRPr="009A68D2">
        <w:rPr>
          <w:rStyle w:val="dateetsignature"/>
        </w:rPr>
        <w:t>S</w:t>
      </w:r>
      <w:r w:rsidR="009A68D2" w:rsidRPr="009A68D2">
        <w:rPr>
          <w:rStyle w:val="dateetsignature"/>
        </w:rPr>
        <w:t>ignature</w:t>
      </w:r>
    </w:p>
    <w:p w14:paraId="1718FF1B" w14:textId="77777777" w:rsidR="00DC0A75" w:rsidRDefault="009A68D2" w:rsidP="00654F2E">
      <w:pPr>
        <w:rPr>
          <w:rStyle w:val="dateetsignature"/>
        </w:rPr>
      </w:pPr>
      <w:r w:rsidRPr="009A68D2">
        <w:rPr>
          <w:rStyle w:val="dateetsignature"/>
        </w:rPr>
        <w:t>Dat</w:t>
      </w:r>
      <w:r w:rsidR="00654F2E">
        <w:rPr>
          <w:rStyle w:val="dateetsignature"/>
        </w:rPr>
        <w:t>e</w:t>
      </w:r>
    </w:p>
    <w:sectPr w:rsidR="00DC0A75" w:rsidSect="00C22DE3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A4EAC" w14:textId="77777777" w:rsidR="007E424A" w:rsidRDefault="007E424A">
      <w:r>
        <w:separator/>
      </w:r>
    </w:p>
  </w:endnote>
  <w:endnote w:type="continuationSeparator" w:id="0">
    <w:p w14:paraId="3E3324AB" w14:textId="77777777" w:rsidR="007E424A" w:rsidRDefault="007E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C9FB" w14:textId="77777777" w:rsidR="00DC0A75" w:rsidRDefault="00DC0A75" w:rsidP="007A25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9E6CAA" w14:textId="77777777" w:rsidR="00DC0A75" w:rsidRDefault="00DC0A75" w:rsidP="006B12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B9000" w14:textId="77777777" w:rsidR="00DC0A75" w:rsidRDefault="00DC0A75" w:rsidP="007A25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F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001E27" w14:textId="77777777" w:rsidR="00DC0A75" w:rsidRDefault="00DC0A75" w:rsidP="006B1207">
    <w:pPr>
      <w:ind w:right="360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5F3EE2" wp14:editId="37FC4117">
              <wp:simplePos x="0" y="0"/>
              <wp:positionH relativeFrom="column">
                <wp:posOffset>-1</wp:posOffset>
              </wp:positionH>
              <wp:positionV relativeFrom="page">
                <wp:posOffset>10034270</wp:posOffset>
              </wp:positionV>
              <wp:extent cx="5511165" cy="241300"/>
              <wp:effectExtent l="0" t="0" r="635" b="1270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16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34331" w14:textId="77777777" w:rsidR="00DC0A75" w:rsidRPr="00CD73CE" w:rsidRDefault="00DC0A75" w:rsidP="00DB04E7">
                          <w:pPr>
                            <w:pStyle w:val="Footer"/>
                          </w:pPr>
                          <w:r>
                            <w:t xml:space="preserve">Name of document  </w:t>
                          </w:r>
                        </w:p>
                        <w:p w14:paraId="01656B46" w14:textId="77777777" w:rsidR="00DC0A75" w:rsidRDefault="00DC0A75" w:rsidP="00DB04E7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F3EE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790.1pt;width:433.95pt;height:1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oNrw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" filled="f" stroked="f">
              <v:textbox inset="0,0,0,0">
                <w:txbxContent>
                  <w:p w14:paraId="1AF34331" w14:textId="77777777" w:rsidR="00DC0A75" w:rsidRPr="00CD73CE" w:rsidRDefault="00DC0A75" w:rsidP="00DB04E7">
                    <w:pPr>
                      <w:pStyle w:val="Footer"/>
                    </w:pPr>
                    <w:r>
                      <w:t xml:space="preserve">Name of document  </w:t>
                    </w:r>
                  </w:p>
                  <w:p w14:paraId="01656B46" w14:textId="77777777" w:rsidR="00DC0A75" w:rsidRDefault="00DC0A75" w:rsidP="00DB04E7">
                    <w:pPr>
                      <w:pStyle w:val="Footer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94C11" w14:textId="77777777" w:rsidR="00DC0A75" w:rsidRPr="00CD73CE" w:rsidRDefault="00DC0A75" w:rsidP="00CD73CE">
    <w:pPr>
      <w:widowControl w:val="0"/>
      <w:jc w:val="left"/>
      <w:rPr>
        <w:rFonts w:cs="Arial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A6E1D2" wp14:editId="37322CF3">
              <wp:simplePos x="0" y="0"/>
              <wp:positionH relativeFrom="column">
                <wp:posOffset>-713105</wp:posOffset>
              </wp:positionH>
              <wp:positionV relativeFrom="page">
                <wp:posOffset>10034270</wp:posOffset>
              </wp:positionV>
              <wp:extent cx="6224270" cy="241300"/>
              <wp:effectExtent l="3175" t="1270" r="0" b="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427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7C481" w14:textId="77777777" w:rsidR="00DC0A75" w:rsidRPr="00713CD5" w:rsidRDefault="00DC0A75" w:rsidP="003F0A3E">
                          <w:pPr>
                            <w:pStyle w:val="Footer"/>
                            <w:rPr>
                              <w:lang w:val="en-US"/>
                            </w:rPr>
                          </w:pPr>
                          <w:r w:rsidRPr="00713CD5">
                            <w:rPr>
                              <w:lang w:val="en-US"/>
                            </w:rPr>
                            <w:t xml:space="preserve">European Trade Union Confederation  |  </w:t>
                          </w:r>
                          <w:r w:rsidR="0017087D">
                            <w:rPr>
                              <w:lang w:val="en-US"/>
                            </w:rPr>
                            <w:t>Luca Visentini</w:t>
                          </w:r>
                          <w:r w:rsidR="00713CD5" w:rsidRPr="00713CD5">
                            <w:rPr>
                              <w:lang w:val="en-US"/>
                            </w:rPr>
                            <w:t>, General Secretary</w:t>
                          </w:r>
                          <w:r w:rsidRPr="00713CD5">
                            <w:rPr>
                              <w:lang w:val="en-US"/>
                            </w:rPr>
                            <w:t xml:space="preserve">  |  Bld du Roi Albert II</w:t>
                          </w:r>
                          <w:r w:rsidR="008841FD" w:rsidRPr="00713CD5">
                            <w:rPr>
                              <w:lang w:val="en-US"/>
                            </w:rPr>
                            <w:t xml:space="preserve">, 5, B - 1210 Brussels  |  +32 </w:t>
                          </w:r>
                          <w:r w:rsidRPr="00713CD5">
                            <w:rPr>
                              <w:lang w:val="en-US"/>
                            </w:rPr>
                            <w:t>(0)2 224 04 11  |  etuc@etuc.org  |  www.etuc.org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6E1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56.15pt;margin-top:790.1pt;width:490.1pt;height:1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llsA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" filled="f" stroked="f">
              <v:textbox inset="0,0,0,0">
                <w:txbxContent>
                  <w:p w14:paraId="2EF7C481" w14:textId="77777777" w:rsidR="00DC0A75" w:rsidRPr="00713CD5" w:rsidRDefault="00DC0A75" w:rsidP="003F0A3E">
                    <w:pPr>
                      <w:pStyle w:val="Footer"/>
                      <w:rPr>
                        <w:lang w:val="en-US"/>
                      </w:rPr>
                    </w:pPr>
                    <w:r w:rsidRPr="00713CD5">
                      <w:rPr>
                        <w:lang w:val="en-US"/>
                      </w:rPr>
                      <w:t xml:space="preserve">European Trade Union Confederation  |  </w:t>
                    </w:r>
                    <w:r w:rsidR="0017087D">
                      <w:rPr>
                        <w:lang w:val="en-US"/>
                      </w:rPr>
                      <w:t>Luca Visentini</w:t>
                    </w:r>
                    <w:r w:rsidR="00713CD5" w:rsidRPr="00713CD5">
                      <w:rPr>
                        <w:lang w:val="en-US"/>
                      </w:rPr>
                      <w:t>, General Secretary</w:t>
                    </w:r>
                    <w:r w:rsidRPr="00713CD5">
                      <w:rPr>
                        <w:lang w:val="en-US"/>
                      </w:rPr>
                      <w:t xml:space="preserve">  |  Bld du Roi Albert II</w:t>
                    </w:r>
                    <w:r w:rsidR="008841FD" w:rsidRPr="00713CD5">
                      <w:rPr>
                        <w:lang w:val="en-US"/>
                      </w:rPr>
                      <w:t xml:space="preserve">, 5, B - 1210 Brussels  |  +32 </w:t>
                    </w:r>
                    <w:r w:rsidRPr="00713CD5">
                      <w:rPr>
                        <w:lang w:val="en-US"/>
                      </w:rPr>
                      <w:t>(0)2 224 04 11  |  etuc@etuc.org  |  www.etuc.org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9FF88" w14:textId="77777777" w:rsidR="007E424A" w:rsidRDefault="007E424A">
      <w:r>
        <w:separator/>
      </w:r>
    </w:p>
  </w:footnote>
  <w:footnote w:type="continuationSeparator" w:id="0">
    <w:p w14:paraId="2A46D815" w14:textId="77777777" w:rsidR="007E424A" w:rsidRDefault="007E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4254"/>
      <w:gridCol w:w="4251"/>
    </w:tblGrid>
    <w:tr w:rsidR="006502FB" w:rsidRPr="006502FB" w14:paraId="18A8BAAA" w14:textId="77777777" w:rsidTr="00110CC3">
      <w:tc>
        <w:tcPr>
          <w:tcW w:w="5233" w:type="dxa"/>
          <w:tcBorders>
            <w:right w:val="single" w:sz="12" w:space="0" w:color="587489"/>
          </w:tcBorders>
        </w:tcPr>
        <w:p w14:paraId="37599ABD" w14:textId="77777777" w:rsidR="006502FB" w:rsidRPr="006502FB" w:rsidRDefault="006502FB" w:rsidP="006502FB">
          <w:pPr>
            <w:spacing w:line="240" w:lineRule="auto"/>
            <w:jc w:val="right"/>
            <w:rPr>
              <w:b/>
              <w:szCs w:val="22"/>
            </w:rPr>
          </w:pPr>
          <w:r>
            <w:rPr>
              <w:b/>
              <w:szCs w:val="22"/>
            </w:rPr>
            <w:t>Participation</w:t>
          </w:r>
          <w:r w:rsidRPr="006502FB">
            <w:rPr>
              <w:b/>
              <w:szCs w:val="22"/>
            </w:rPr>
            <w:t xml:space="preserve"> form</w:t>
          </w:r>
        </w:p>
      </w:tc>
      <w:tc>
        <w:tcPr>
          <w:tcW w:w="5233" w:type="dxa"/>
          <w:tcBorders>
            <w:left w:val="single" w:sz="12" w:space="0" w:color="587489"/>
          </w:tcBorders>
        </w:tcPr>
        <w:p w14:paraId="0392252C" w14:textId="77777777" w:rsidR="006502FB" w:rsidRPr="006502FB" w:rsidRDefault="006502FB" w:rsidP="006502FB">
          <w:pPr>
            <w:spacing w:line="240" w:lineRule="auto"/>
            <w:rPr>
              <w:b/>
              <w:szCs w:val="22"/>
            </w:rPr>
          </w:pPr>
          <w:r>
            <w:rPr>
              <w:b/>
              <w:bCs/>
              <w:color w:val="587489"/>
              <w:szCs w:val="22"/>
            </w:rPr>
            <w:t>Fiche de participation</w:t>
          </w:r>
        </w:p>
      </w:tc>
    </w:tr>
  </w:tbl>
  <w:p w14:paraId="1C0DCFA5" w14:textId="77777777" w:rsidR="006502FB" w:rsidRPr="006502FB" w:rsidRDefault="006502FB" w:rsidP="006502FB">
    <w:pPr>
      <w:spacing w:line="240" w:lineRule="auto"/>
      <w:jc w:val="center"/>
      <w:rPr>
        <w:b/>
        <w:szCs w:val="22"/>
      </w:rPr>
    </w:pPr>
    <w:r w:rsidRPr="006502FB">
      <w:rPr>
        <w:szCs w:val="22"/>
      </w:rPr>
      <w:t xml:space="preserve"> </w:t>
    </w:r>
  </w:p>
  <w:p w14:paraId="58E3B625" w14:textId="77777777" w:rsidR="006502FB" w:rsidRPr="006502FB" w:rsidRDefault="006502FB" w:rsidP="003B49C0">
    <w:pPr>
      <w:pStyle w:val="Location"/>
    </w:pPr>
    <w:r w:rsidRPr="006502FB">
      <w:rPr>
        <w:sz w:val="32"/>
        <w:szCs w:val="32"/>
      </w:rPr>
      <w:t xml:space="preserve"> </w:t>
    </w:r>
    <w:r w:rsidR="007E424A">
      <w:t>Brussels, 10/05/2016</w:t>
    </w:r>
  </w:p>
  <w:p w14:paraId="32CF950A" w14:textId="77777777" w:rsidR="00DC0A75" w:rsidRDefault="00DC0A75">
    <w:r>
      <w:rPr>
        <w:noProof/>
        <w:lang w:val="en-GB"/>
      </w:rPr>
      <w:drawing>
        <wp:anchor distT="0" distB="0" distL="114300" distR="114300" simplePos="0" relativeHeight="251658752" behindDoc="1" locked="0" layoutInCell="1" allowOverlap="0" wp14:anchorId="6359D2CA" wp14:editId="07F87B82">
          <wp:simplePos x="0" y="0"/>
          <wp:positionH relativeFrom="page">
            <wp:posOffset>287048</wp:posOffset>
          </wp:positionH>
          <wp:positionV relativeFrom="page">
            <wp:posOffset>428625</wp:posOffset>
          </wp:positionV>
          <wp:extent cx="1219144" cy="605155"/>
          <wp:effectExtent l="0" t="0" r="635" b="444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ES_gabarit_Wor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144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95742D" w14:textId="77777777" w:rsidR="006502FB" w:rsidRDefault="006502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15A7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49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89C5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C5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B80D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B1496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E28A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B6A9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3E44FDE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4"/>
        <w:szCs w:val="14"/>
      </w:rPr>
    </w:lvl>
  </w:abstractNum>
  <w:abstractNum w:abstractNumId="9" w15:restartNumberingAfterBreak="0">
    <w:nsid w:val="FFFFFF88"/>
    <w:multiLevelType w:val="singleLevel"/>
    <w:tmpl w:val="F3D82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B588E4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526D80"/>
        <w:sz w:val="24"/>
        <w:szCs w:val="24"/>
      </w:rPr>
    </w:lvl>
  </w:abstractNum>
  <w:abstractNum w:abstractNumId="11" w15:restartNumberingAfterBreak="0">
    <w:nsid w:val="30556AE5"/>
    <w:multiLevelType w:val="hybridMultilevel"/>
    <w:tmpl w:val="38BCCFC4"/>
    <w:lvl w:ilvl="0" w:tplc="DFE25AAE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DC0714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D6B12"/>
    <w:multiLevelType w:val="hybridMultilevel"/>
    <w:tmpl w:val="E95E4B7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B3049"/>
    <w:multiLevelType w:val="hybridMultilevel"/>
    <w:tmpl w:val="26340E68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877FE"/>
    <w:multiLevelType w:val="hybridMultilevel"/>
    <w:tmpl w:val="596CEC68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E27746D"/>
    <w:multiLevelType w:val="hybridMultilevel"/>
    <w:tmpl w:val="75ACB9D8"/>
    <w:lvl w:ilvl="0" w:tplc="C66C96F2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4"/>
        <w:szCs w:val="14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3A23888"/>
    <w:multiLevelType w:val="hybridMultilevel"/>
    <w:tmpl w:val="13700E80"/>
    <w:lvl w:ilvl="0" w:tplc="75F6C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805A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8478DA"/>
    <w:multiLevelType w:val="hybridMultilevel"/>
    <w:tmpl w:val="22BE1C54"/>
    <w:lvl w:ilvl="0" w:tplc="12EC2A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8"/>
  </w:num>
  <w:num w:numId="15">
    <w:abstractNumId w:val="16"/>
  </w:num>
  <w:num w:numId="16">
    <w:abstractNumId w:val="17"/>
  </w:num>
  <w:num w:numId="17">
    <w:abstractNumId w:val="14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"/>
  <w:hyphenationZone w:val="425"/>
  <w:drawingGridHorizont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4A"/>
    <w:rsid w:val="000259B5"/>
    <w:rsid w:val="000324F7"/>
    <w:rsid w:val="00044ED5"/>
    <w:rsid w:val="00050043"/>
    <w:rsid w:val="00057CC9"/>
    <w:rsid w:val="00076339"/>
    <w:rsid w:val="000856AC"/>
    <w:rsid w:val="000A03BE"/>
    <w:rsid w:val="000A245D"/>
    <w:rsid w:val="000B4C3C"/>
    <w:rsid w:val="000B7597"/>
    <w:rsid w:val="000C719D"/>
    <w:rsid w:val="000D017F"/>
    <w:rsid w:val="000E20ED"/>
    <w:rsid w:val="000E69AA"/>
    <w:rsid w:val="000F7BAD"/>
    <w:rsid w:val="00110CC3"/>
    <w:rsid w:val="00136991"/>
    <w:rsid w:val="00156910"/>
    <w:rsid w:val="00163782"/>
    <w:rsid w:val="0017087D"/>
    <w:rsid w:val="00183988"/>
    <w:rsid w:val="001868AB"/>
    <w:rsid w:val="00191019"/>
    <w:rsid w:val="001923A7"/>
    <w:rsid w:val="001A4526"/>
    <w:rsid w:val="001B5027"/>
    <w:rsid w:val="001F77C7"/>
    <w:rsid w:val="00206557"/>
    <w:rsid w:val="002173E3"/>
    <w:rsid w:val="00226B48"/>
    <w:rsid w:val="00265FEE"/>
    <w:rsid w:val="00280E11"/>
    <w:rsid w:val="00283642"/>
    <w:rsid w:val="002A3C6B"/>
    <w:rsid w:val="002B392E"/>
    <w:rsid w:val="002C26CF"/>
    <w:rsid w:val="002D7563"/>
    <w:rsid w:val="002E6E83"/>
    <w:rsid w:val="002E6F3F"/>
    <w:rsid w:val="002F18D9"/>
    <w:rsid w:val="002F1E73"/>
    <w:rsid w:val="002F5D35"/>
    <w:rsid w:val="00302EA7"/>
    <w:rsid w:val="00303921"/>
    <w:rsid w:val="00315C29"/>
    <w:rsid w:val="003261FF"/>
    <w:rsid w:val="00332992"/>
    <w:rsid w:val="0033395C"/>
    <w:rsid w:val="00350431"/>
    <w:rsid w:val="003555D6"/>
    <w:rsid w:val="00361A27"/>
    <w:rsid w:val="00361F58"/>
    <w:rsid w:val="0036453B"/>
    <w:rsid w:val="00365DBD"/>
    <w:rsid w:val="00370F4E"/>
    <w:rsid w:val="003832D1"/>
    <w:rsid w:val="003B49C0"/>
    <w:rsid w:val="003C2956"/>
    <w:rsid w:val="003D3350"/>
    <w:rsid w:val="003D3F9C"/>
    <w:rsid w:val="003D7C95"/>
    <w:rsid w:val="003E5C85"/>
    <w:rsid w:val="003F0A3E"/>
    <w:rsid w:val="003F0D11"/>
    <w:rsid w:val="003F6754"/>
    <w:rsid w:val="00406A35"/>
    <w:rsid w:val="00420804"/>
    <w:rsid w:val="00420D5D"/>
    <w:rsid w:val="00451A0B"/>
    <w:rsid w:val="0047446F"/>
    <w:rsid w:val="00486EFB"/>
    <w:rsid w:val="00487F6F"/>
    <w:rsid w:val="004B45CF"/>
    <w:rsid w:val="004B4AD0"/>
    <w:rsid w:val="004B74BD"/>
    <w:rsid w:val="004C0B0C"/>
    <w:rsid w:val="004D2EBD"/>
    <w:rsid w:val="004D7F88"/>
    <w:rsid w:val="00533277"/>
    <w:rsid w:val="00540C82"/>
    <w:rsid w:val="00541907"/>
    <w:rsid w:val="00544D47"/>
    <w:rsid w:val="0055509B"/>
    <w:rsid w:val="00565223"/>
    <w:rsid w:val="00582A4E"/>
    <w:rsid w:val="00583204"/>
    <w:rsid w:val="00585A5D"/>
    <w:rsid w:val="005A35C9"/>
    <w:rsid w:val="005A5014"/>
    <w:rsid w:val="005C2572"/>
    <w:rsid w:val="005D00E4"/>
    <w:rsid w:val="005D05FB"/>
    <w:rsid w:val="005E5494"/>
    <w:rsid w:val="006012C0"/>
    <w:rsid w:val="00611211"/>
    <w:rsid w:val="006502FB"/>
    <w:rsid w:val="00654F2E"/>
    <w:rsid w:val="006744EC"/>
    <w:rsid w:val="006A3DD0"/>
    <w:rsid w:val="006A48C2"/>
    <w:rsid w:val="006B1207"/>
    <w:rsid w:val="006B31F6"/>
    <w:rsid w:val="006B44F6"/>
    <w:rsid w:val="006C47EA"/>
    <w:rsid w:val="006C523B"/>
    <w:rsid w:val="006F3024"/>
    <w:rsid w:val="00702D55"/>
    <w:rsid w:val="00713CD5"/>
    <w:rsid w:val="007146B7"/>
    <w:rsid w:val="007410D4"/>
    <w:rsid w:val="00741C92"/>
    <w:rsid w:val="0074509C"/>
    <w:rsid w:val="00763094"/>
    <w:rsid w:val="00764C42"/>
    <w:rsid w:val="007657E3"/>
    <w:rsid w:val="00783603"/>
    <w:rsid w:val="00784BA0"/>
    <w:rsid w:val="00794573"/>
    <w:rsid w:val="0079547C"/>
    <w:rsid w:val="007A259A"/>
    <w:rsid w:val="007A36E4"/>
    <w:rsid w:val="007A6235"/>
    <w:rsid w:val="007B1F0D"/>
    <w:rsid w:val="007B5EF9"/>
    <w:rsid w:val="007C0483"/>
    <w:rsid w:val="007C484B"/>
    <w:rsid w:val="007C6D87"/>
    <w:rsid w:val="007C72F2"/>
    <w:rsid w:val="007E0BEC"/>
    <w:rsid w:val="007E0E5B"/>
    <w:rsid w:val="007E424A"/>
    <w:rsid w:val="007F2DEF"/>
    <w:rsid w:val="00820B45"/>
    <w:rsid w:val="00827047"/>
    <w:rsid w:val="0083245B"/>
    <w:rsid w:val="00846D85"/>
    <w:rsid w:val="00861174"/>
    <w:rsid w:val="008650A0"/>
    <w:rsid w:val="00877F7E"/>
    <w:rsid w:val="008841FD"/>
    <w:rsid w:val="008844B7"/>
    <w:rsid w:val="00891D4A"/>
    <w:rsid w:val="008C1D72"/>
    <w:rsid w:val="008C49C1"/>
    <w:rsid w:val="008D36B9"/>
    <w:rsid w:val="008E0ED8"/>
    <w:rsid w:val="008E6D70"/>
    <w:rsid w:val="008F0750"/>
    <w:rsid w:val="009054AE"/>
    <w:rsid w:val="00924684"/>
    <w:rsid w:val="00927451"/>
    <w:rsid w:val="009435B1"/>
    <w:rsid w:val="009439C5"/>
    <w:rsid w:val="00971117"/>
    <w:rsid w:val="00993C7B"/>
    <w:rsid w:val="009948D8"/>
    <w:rsid w:val="009A68D2"/>
    <w:rsid w:val="009A783C"/>
    <w:rsid w:val="009B4D35"/>
    <w:rsid w:val="009C41B3"/>
    <w:rsid w:val="009D0437"/>
    <w:rsid w:val="009E3429"/>
    <w:rsid w:val="009F08A6"/>
    <w:rsid w:val="009F4C67"/>
    <w:rsid w:val="00A05C0C"/>
    <w:rsid w:val="00A4195E"/>
    <w:rsid w:val="00A47B4D"/>
    <w:rsid w:val="00A5687B"/>
    <w:rsid w:val="00A65511"/>
    <w:rsid w:val="00A70095"/>
    <w:rsid w:val="00A91BBC"/>
    <w:rsid w:val="00A93404"/>
    <w:rsid w:val="00AD5F99"/>
    <w:rsid w:val="00AE3295"/>
    <w:rsid w:val="00B10157"/>
    <w:rsid w:val="00B502F6"/>
    <w:rsid w:val="00B53F26"/>
    <w:rsid w:val="00B61BBC"/>
    <w:rsid w:val="00B77559"/>
    <w:rsid w:val="00B84467"/>
    <w:rsid w:val="00B87CBF"/>
    <w:rsid w:val="00BC29DD"/>
    <w:rsid w:val="00BC3B35"/>
    <w:rsid w:val="00BC3C13"/>
    <w:rsid w:val="00BD2CA3"/>
    <w:rsid w:val="00BE3D76"/>
    <w:rsid w:val="00BF3B1D"/>
    <w:rsid w:val="00BF4C94"/>
    <w:rsid w:val="00BF5BED"/>
    <w:rsid w:val="00BF72AF"/>
    <w:rsid w:val="00C14075"/>
    <w:rsid w:val="00C22DE3"/>
    <w:rsid w:val="00C307C2"/>
    <w:rsid w:val="00C554D4"/>
    <w:rsid w:val="00C64B3B"/>
    <w:rsid w:val="00C73855"/>
    <w:rsid w:val="00C74471"/>
    <w:rsid w:val="00C807AB"/>
    <w:rsid w:val="00C865B8"/>
    <w:rsid w:val="00C92E63"/>
    <w:rsid w:val="00CC356D"/>
    <w:rsid w:val="00CC3F37"/>
    <w:rsid w:val="00CC4606"/>
    <w:rsid w:val="00CD1455"/>
    <w:rsid w:val="00CD48EA"/>
    <w:rsid w:val="00CD5816"/>
    <w:rsid w:val="00CD73CE"/>
    <w:rsid w:val="00CF00AA"/>
    <w:rsid w:val="00D1022A"/>
    <w:rsid w:val="00D10E45"/>
    <w:rsid w:val="00D3315D"/>
    <w:rsid w:val="00D42210"/>
    <w:rsid w:val="00D5371E"/>
    <w:rsid w:val="00D6036D"/>
    <w:rsid w:val="00D838A3"/>
    <w:rsid w:val="00D9750D"/>
    <w:rsid w:val="00DA454B"/>
    <w:rsid w:val="00DB04E7"/>
    <w:rsid w:val="00DC0A75"/>
    <w:rsid w:val="00DC7253"/>
    <w:rsid w:val="00DE5B12"/>
    <w:rsid w:val="00E4443B"/>
    <w:rsid w:val="00E47B9E"/>
    <w:rsid w:val="00E62712"/>
    <w:rsid w:val="00E7411D"/>
    <w:rsid w:val="00E82D6A"/>
    <w:rsid w:val="00E8535F"/>
    <w:rsid w:val="00EA4225"/>
    <w:rsid w:val="00EB7E05"/>
    <w:rsid w:val="00EE7CAB"/>
    <w:rsid w:val="00F02142"/>
    <w:rsid w:val="00F026C9"/>
    <w:rsid w:val="00F10260"/>
    <w:rsid w:val="00F14F7E"/>
    <w:rsid w:val="00F25379"/>
    <w:rsid w:val="00F25DA1"/>
    <w:rsid w:val="00F35B8D"/>
    <w:rsid w:val="00F60885"/>
    <w:rsid w:val="00F7234E"/>
    <w:rsid w:val="00F8508B"/>
    <w:rsid w:val="00FB3AF4"/>
    <w:rsid w:val="00FB6927"/>
    <w:rsid w:val="00FC0B4B"/>
    <w:rsid w:val="00FC19C9"/>
    <w:rsid w:val="00FC375F"/>
    <w:rsid w:val="00FC76DB"/>
    <w:rsid w:val="00FE1270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76CAA5"/>
  <w15:docId w15:val="{20B8497E-9C6D-432D-8B7B-CEBA0543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" w:defSemiHidden="0" w:defUnhideWhenUsed="0" w:defQFormat="0" w:count="372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/>
    <w:lsdException w:name="heading 4" w:locked="0" w:semiHidden="1" w:uiPriority="0" w:unhideWhenUsed="1"/>
    <w:lsdException w:name="heading 5" w:locked="0" w:semiHidden="1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0" w:unhideWhenUsed="1"/>
    <w:lsdException w:name="List 2" w:semiHidden="1" w:unhideWhenUsed="1"/>
    <w:lsdException w:name="List 3" w:semiHidden="1" w:unhideWhenUsed="1"/>
    <w:lsdException w:name="List Bullet 2" w:locked="0" w:semiHidden="1" w:uiPriority="0" w:unhideWhenUsed="1"/>
    <w:lsdException w:name="List Bullet 3" w:locked="0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locked="0" w:uiPriority="22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locked="0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locked="0" w:uiPriority="0"/>
    <w:lsdException w:name="Table Theme" w:semiHidden="1" w:uiPriority="0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</w:latentStyles>
  <w:style w:type="paragraph" w:default="1" w:styleId="Normal">
    <w:name w:val="Normal"/>
    <w:aliases w:val="Normal FR"/>
    <w:qFormat/>
    <w:rsid w:val="009C41B3"/>
    <w:pPr>
      <w:spacing w:line="240" w:lineRule="exact"/>
      <w:jc w:val="both"/>
    </w:pPr>
    <w:rPr>
      <w:rFonts w:ascii="Arial" w:hAnsi="Arial"/>
      <w:sz w:val="22"/>
      <w:lang w:val="fr-BE" w:eastAsia="en-GB"/>
    </w:rPr>
  </w:style>
  <w:style w:type="paragraph" w:styleId="Heading1">
    <w:name w:val="heading 1"/>
    <w:basedOn w:val="urgent"/>
    <w:next w:val="Normal"/>
    <w:link w:val="Heading1Char"/>
    <w:uiPriority w:val="4"/>
    <w:qFormat/>
    <w:rsid w:val="005E5494"/>
    <w:pPr>
      <w:outlineLvl w:val="0"/>
    </w:pPr>
  </w:style>
  <w:style w:type="paragraph" w:styleId="Heading2">
    <w:name w:val="heading 2"/>
    <w:basedOn w:val="Normal"/>
    <w:next w:val="Normal"/>
    <w:link w:val="Heading2Char"/>
    <w:uiPriority w:val="4"/>
    <w:qFormat/>
    <w:rsid w:val="00DC0A75"/>
    <w:pPr>
      <w:spacing w:before="240" w:after="60" w:line="420" w:lineRule="exact"/>
      <w:jc w:val="left"/>
      <w:outlineLvl w:val="1"/>
    </w:pPr>
    <w:rPr>
      <w:rFonts w:eastAsia="MS Gothi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93404"/>
    <w:pPr>
      <w:keepNext/>
      <w:spacing w:before="240" w:after="60" w:line="300" w:lineRule="exact"/>
      <w:jc w:val="left"/>
      <w:outlineLvl w:val="2"/>
    </w:pPr>
    <w:rPr>
      <w:rFonts w:eastAsia="MS Gothic"/>
      <w:b/>
      <w:bCs/>
      <w:color w:val="C4262E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C0B0C"/>
    <w:pPr>
      <w:keepNext/>
      <w:keepLines/>
      <w:spacing w:before="200"/>
      <w:jc w:val="left"/>
      <w:outlineLvl w:val="3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4"/>
    <w:rsid w:val="006012C0"/>
    <w:rPr>
      <w:rFonts w:ascii="Arial" w:hAnsi="Arial" w:cs="Arial-BoldMT"/>
      <w:caps/>
      <w:color w:val="AFB9C0"/>
      <w:sz w:val="38"/>
      <w:szCs w:val="38"/>
    </w:rPr>
  </w:style>
  <w:style w:type="character" w:customStyle="1" w:styleId="Heading2Char">
    <w:name w:val="Heading 2 Char"/>
    <w:link w:val="Heading2"/>
    <w:uiPriority w:val="4"/>
    <w:rsid w:val="006012C0"/>
    <w:rPr>
      <w:rFonts w:ascii="Arial" w:eastAsia="MS Gothic" w:hAnsi="Arial"/>
      <w:b/>
      <w:bCs/>
      <w:sz w:val="32"/>
      <w:szCs w:val="32"/>
      <w:lang w:val="fr-BE" w:eastAsia="en-GB"/>
    </w:rPr>
  </w:style>
  <w:style w:type="character" w:customStyle="1" w:styleId="Heading3Char">
    <w:name w:val="Heading 3 Char"/>
    <w:link w:val="Heading3"/>
    <w:uiPriority w:val="9"/>
    <w:rsid w:val="00A93404"/>
    <w:rPr>
      <w:rFonts w:ascii="Arial" w:eastAsia="MS Gothic" w:hAnsi="Arial"/>
      <w:b/>
      <w:bCs/>
      <w:color w:val="C4262E"/>
      <w:sz w:val="22"/>
      <w:szCs w:val="22"/>
      <w:lang w:val="fr-BE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E0ED8"/>
    <w:rPr>
      <w:rFonts w:ascii="Arial" w:eastAsiaTheme="majorEastAsia" w:hAnsi="Arial" w:cstheme="majorBidi"/>
      <w:b/>
      <w:bCs/>
      <w:lang w:val="fr-BE" w:eastAsia="en-GB"/>
    </w:rPr>
  </w:style>
  <w:style w:type="character" w:styleId="Hyperlink">
    <w:name w:val="Hyperlink"/>
    <w:uiPriority w:val="9"/>
    <w:rsid w:val="00E4443B"/>
    <w:rPr>
      <w:rFonts w:ascii="Arial" w:hAnsi="Arial"/>
      <w:color w:val="0000FF"/>
      <w:u w:val="single"/>
    </w:rPr>
  </w:style>
  <w:style w:type="paragraph" w:styleId="FootnoteText">
    <w:name w:val="footnote text"/>
    <w:basedOn w:val="Normal"/>
    <w:semiHidden/>
    <w:rsid w:val="004C0B0C"/>
    <w:pPr>
      <w:jc w:val="left"/>
    </w:pPr>
    <w:rPr>
      <w:i/>
      <w:iCs/>
      <w:color w:val="425767"/>
      <w:sz w:val="16"/>
      <w:szCs w:val="16"/>
    </w:rPr>
  </w:style>
  <w:style w:type="character" w:styleId="FootnoteReference">
    <w:name w:val="footnote reference"/>
    <w:semiHidden/>
    <w:rsid w:val="004C0B0C"/>
    <w:rPr>
      <w:rFonts w:ascii="Arial" w:hAnsi="Arial"/>
      <w:b w:val="0"/>
      <w:bCs w:val="0"/>
      <w:i w:val="0"/>
      <w:iCs w:val="0"/>
      <w:vertAlign w:val="superscript"/>
      <w:lang w:val="en-GB"/>
    </w:rPr>
  </w:style>
  <w:style w:type="paragraph" w:customStyle="1" w:styleId="addressaddressee">
    <w:name w:val="address addressee"/>
    <w:basedOn w:val="addressee"/>
    <w:uiPriority w:val="9"/>
    <w:rsid w:val="004C0B0C"/>
    <w:rPr>
      <w:sz w:val="14"/>
      <w:szCs w:val="14"/>
    </w:rPr>
  </w:style>
  <w:style w:type="paragraph" w:customStyle="1" w:styleId="addressee">
    <w:name w:val="addressee"/>
    <w:basedOn w:val="Normal"/>
    <w:uiPriority w:val="9"/>
    <w:rsid w:val="004C0B0C"/>
    <w:pPr>
      <w:jc w:val="right"/>
    </w:pPr>
  </w:style>
  <w:style w:type="paragraph" w:customStyle="1" w:styleId="legendlgende">
    <w:name w:val="legend/légende"/>
    <w:basedOn w:val="FootnoteText"/>
    <w:uiPriority w:val="9"/>
    <w:rsid w:val="00A93404"/>
    <w:rPr>
      <w:color w:val="C4262E"/>
    </w:rPr>
  </w:style>
  <w:style w:type="paragraph" w:customStyle="1" w:styleId="introductionchapo">
    <w:name w:val="introduction/chapo"/>
    <w:basedOn w:val="Normal"/>
    <w:uiPriority w:val="9"/>
    <w:rsid w:val="004C0B0C"/>
    <w:pPr>
      <w:spacing w:line="360" w:lineRule="exact"/>
      <w:jc w:val="left"/>
    </w:pPr>
    <w:rPr>
      <w:i/>
      <w:iCs/>
      <w:color w:val="00141E"/>
      <w:sz w:val="26"/>
      <w:szCs w:val="26"/>
    </w:rPr>
  </w:style>
  <w:style w:type="table" w:customStyle="1" w:styleId="tabletableaucadre">
    <w:name w:val="table/tableau cadre"/>
    <w:basedOn w:val="TableNormal"/>
    <w:rsid w:val="00D9750D"/>
    <w:pPr>
      <w:spacing w:before="60" w:after="60"/>
    </w:pPr>
    <w:rPr>
      <w:rFonts w:ascii="Arial" w:hAnsi="Arial"/>
      <w:sz w:val="18"/>
      <w:szCs w:val="18"/>
    </w:rPr>
    <w:tblPr>
      <w:tblBorders>
        <w:top w:val="single" w:sz="2" w:space="0" w:color="435F72"/>
        <w:left w:val="single" w:sz="2" w:space="0" w:color="435F72"/>
        <w:bottom w:val="single" w:sz="2" w:space="0" w:color="435F72"/>
        <w:right w:val="single" w:sz="2" w:space="0" w:color="435F72"/>
        <w:insideH w:val="single" w:sz="2" w:space="0" w:color="425767"/>
        <w:insideV w:val="single" w:sz="2" w:space="0" w:color="425767"/>
      </w:tblBorders>
    </w:tblPr>
    <w:tcPr>
      <w:shd w:val="clear" w:color="auto" w:fill="auto"/>
      <w:tcMar>
        <w:top w:w="0" w:type="dxa"/>
        <w:left w:w="142" w:type="dxa"/>
        <w:bottom w:w="0" w:type="dxa"/>
        <w:right w:w="142" w:type="dxa"/>
      </w:tcMar>
    </w:tcPr>
  </w:style>
  <w:style w:type="paragraph" w:customStyle="1" w:styleId="expditeurlieudate">
    <w:name w:val="expéditeur/lieu–date"/>
    <w:basedOn w:val="Normal"/>
    <w:uiPriority w:val="9"/>
    <w:rsid w:val="00A93404"/>
    <w:pPr>
      <w:framePr w:w="5154" w:h="727" w:hRule="exact" w:hSpace="227" w:vSpace="142" w:wrap="notBeside" w:vAnchor="page" w:hAnchor="page" w:x="5635" w:y="1265" w:anchorLock="1"/>
      <w:shd w:val="solid" w:color="FFFFFF" w:fill="FFFFFF"/>
      <w:tabs>
        <w:tab w:val="center" w:pos="4153"/>
        <w:tab w:val="right" w:pos="8306"/>
      </w:tabs>
      <w:jc w:val="right"/>
    </w:pPr>
    <w:rPr>
      <w:rFonts w:cs="Microsoft Sans Serif"/>
      <w:color w:val="C4262E"/>
      <w:sz w:val="14"/>
      <w:szCs w:val="14"/>
    </w:rPr>
  </w:style>
  <w:style w:type="character" w:customStyle="1" w:styleId="BOLD">
    <w:name w:val="BOLD"/>
    <w:uiPriority w:val="4"/>
    <w:qFormat/>
    <w:rsid w:val="008E0ED8"/>
    <w:rPr>
      <w:b/>
      <w:lang w:val="fr-BE"/>
    </w:rPr>
  </w:style>
  <w:style w:type="table" w:styleId="TableGrid">
    <w:name w:val="Table Grid"/>
    <w:basedOn w:val="TableNormal"/>
    <w:rsid w:val="00D97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"/>
    <w:rsid w:val="00A93404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"/>
    <w:rsid w:val="004C0B0C"/>
    <w:pPr>
      <w:numPr>
        <w:numId w:val="18"/>
      </w:numPr>
      <w:contextualSpacing/>
    </w:pPr>
  </w:style>
  <w:style w:type="paragraph" w:styleId="ListBullet3">
    <w:name w:val="List Bullet 3"/>
    <w:basedOn w:val="Normal"/>
    <w:uiPriority w:val="9"/>
    <w:rsid w:val="004C0B0C"/>
    <w:pPr>
      <w:numPr>
        <w:numId w:val="11"/>
      </w:numPr>
      <w:contextualSpacing/>
    </w:pPr>
  </w:style>
  <w:style w:type="paragraph" w:styleId="Footer">
    <w:name w:val="footer"/>
    <w:basedOn w:val="Normal"/>
    <w:link w:val="FooterChar"/>
    <w:uiPriority w:val="9"/>
    <w:rsid w:val="00A93404"/>
    <w:pPr>
      <w:tabs>
        <w:tab w:val="center" w:pos="4536"/>
        <w:tab w:val="right" w:pos="9072"/>
      </w:tabs>
      <w:spacing w:line="240" w:lineRule="auto"/>
    </w:pPr>
    <w:rPr>
      <w:color w:val="C4262E"/>
      <w:w w:val="99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"/>
    <w:rsid w:val="00A93404"/>
    <w:rPr>
      <w:rFonts w:ascii="Arial" w:hAnsi="Arial"/>
      <w:color w:val="C4262E"/>
      <w:w w:val="99"/>
      <w:sz w:val="12"/>
      <w:szCs w:val="12"/>
      <w:lang w:val="fr-BE" w:eastAsia="en-GB"/>
    </w:rPr>
  </w:style>
  <w:style w:type="paragraph" w:styleId="Header">
    <w:name w:val="header"/>
    <w:basedOn w:val="Normal"/>
    <w:link w:val="HeaderChar"/>
    <w:uiPriority w:val="9"/>
    <w:rsid w:val="004C0B0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8E0ED8"/>
    <w:rPr>
      <w:rFonts w:ascii="Arial" w:hAnsi="Arial"/>
      <w:lang w:val="fr-BE" w:eastAsia="en-GB"/>
    </w:rPr>
  </w:style>
  <w:style w:type="paragraph" w:customStyle="1" w:styleId="tabletableautexte">
    <w:name w:val="table/tableau texte"/>
    <w:basedOn w:val="Normal"/>
    <w:uiPriority w:val="9"/>
    <w:rsid w:val="004C0B0C"/>
    <w:pPr>
      <w:spacing w:before="60" w:after="60"/>
      <w:jc w:val="left"/>
    </w:pPr>
    <w:rPr>
      <w:sz w:val="18"/>
      <w:szCs w:val="18"/>
    </w:rPr>
  </w:style>
  <w:style w:type="character" w:customStyle="1" w:styleId="CleanChar">
    <w:name w:val="Clean Char"/>
    <w:basedOn w:val="DefaultParagraphFont"/>
    <w:uiPriority w:val="3"/>
    <w:qFormat/>
    <w:rsid w:val="008E0ED8"/>
    <w:rPr>
      <w:b w:val="0"/>
      <w:i w:val="0"/>
      <w:u w:val="none"/>
    </w:rPr>
  </w:style>
  <w:style w:type="character" w:customStyle="1" w:styleId="Italic">
    <w:name w:val="Italic"/>
    <w:basedOn w:val="DefaultParagraphFont"/>
    <w:uiPriority w:val="3"/>
    <w:qFormat/>
    <w:rsid w:val="008E0ED8"/>
    <w:rPr>
      <w:i/>
    </w:rPr>
  </w:style>
  <w:style w:type="paragraph" w:customStyle="1" w:styleId="centered">
    <w:name w:val="centered"/>
    <w:basedOn w:val="Normal"/>
    <w:uiPriority w:val="4"/>
    <w:qFormat/>
    <w:rsid w:val="008E0ED8"/>
    <w:pPr>
      <w:spacing w:line="240" w:lineRule="auto"/>
      <w:jc w:val="center"/>
    </w:pPr>
  </w:style>
  <w:style w:type="character" w:styleId="PageNumber">
    <w:name w:val="page number"/>
    <w:basedOn w:val="DefaultParagraphFont"/>
    <w:uiPriority w:val="9"/>
    <w:rsid w:val="006B1207"/>
  </w:style>
  <w:style w:type="character" w:customStyle="1" w:styleId="dateetsignature">
    <w:name w:val="date et signature"/>
    <w:basedOn w:val="DefaultParagraphFont"/>
    <w:uiPriority w:val="5"/>
    <w:qFormat/>
    <w:rsid w:val="009A68D2"/>
    <w:rPr>
      <w:rFonts w:ascii="Arial" w:hAnsi="Arial"/>
      <w:b w:val="0"/>
      <w:bCs w:val="0"/>
      <w:i w:val="0"/>
      <w:iCs w:val="0"/>
      <w:caps w:val="0"/>
      <w:smallCaps w:val="0"/>
      <w:strike w:val="0"/>
      <w:dstrike w:val="0"/>
      <w:vanish w:val="0"/>
      <w:color w:val="AFB9C0"/>
      <w:sz w:val="24"/>
      <w:szCs w:val="24"/>
      <w:vertAlign w:val="baseline"/>
    </w:rPr>
  </w:style>
  <w:style w:type="paragraph" w:customStyle="1" w:styleId="Paragraphestandard">
    <w:name w:val="[Paragraphe standard]"/>
    <w:basedOn w:val="Normal"/>
    <w:uiPriority w:val="99"/>
    <w:rsid w:val="007A259A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 w:cs="Times-Roman"/>
      <w:color w:val="000000"/>
      <w:sz w:val="24"/>
      <w:szCs w:val="24"/>
      <w:lang w:val="fr-FR" w:eastAsia="fr-FR"/>
    </w:rPr>
  </w:style>
  <w:style w:type="paragraph" w:customStyle="1" w:styleId="urgent">
    <w:name w:val="urgent"/>
    <w:basedOn w:val="Normal"/>
    <w:rsid w:val="009E3429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cs="Arial-BoldMT"/>
      <w:caps/>
      <w:color w:val="AFB9C0"/>
      <w:sz w:val="38"/>
      <w:szCs w:val="38"/>
      <w:lang w:val="en-US" w:eastAsia="fr-FR"/>
    </w:rPr>
  </w:style>
  <w:style w:type="character" w:customStyle="1" w:styleId="bluetext">
    <w:name w:val="blue text"/>
    <w:basedOn w:val="DefaultParagraphFont"/>
    <w:uiPriority w:val="5"/>
    <w:qFormat/>
    <w:rsid w:val="00DC0A75"/>
    <w:rPr>
      <w:rFonts w:ascii="Arial" w:hAnsi="Arial"/>
      <w:color w:val="587489"/>
    </w:rPr>
  </w:style>
  <w:style w:type="paragraph" w:styleId="BalloonText">
    <w:name w:val="Balloon Text"/>
    <w:basedOn w:val="Normal"/>
    <w:link w:val="BalloonTextChar"/>
    <w:uiPriority w:val="9"/>
    <w:locked/>
    <w:rsid w:val="007F2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rsid w:val="008E0ED8"/>
    <w:rPr>
      <w:rFonts w:ascii="Tahoma" w:hAnsi="Tahoma" w:cs="Tahoma"/>
      <w:sz w:val="16"/>
      <w:szCs w:val="16"/>
      <w:lang w:val="fr-BE" w:eastAsia="en-GB"/>
    </w:rPr>
  </w:style>
  <w:style w:type="paragraph" w:customStyle="1" w:styleId="Titleofevent">
    <w:name w:val="Title of event"/>
    <w:basedOn w:val="centered"/>
    <w:qFormat/>
    <w:rsid w:val="003B49C0"/>
    <w:rPr>
      <w:b/>
      <w:lang w:val="en-GB"/>
    </w:rPr>
  </w:style>
  <w:style w:type="paragraph" w:customStyle="1" w:styleId="Titredelevenement">
    <w:name w:val="Titre de l'evenement"/>
    <w:basedOn w:val="centered"/>
    <w:qFormat/>
    <w:rsid w:val="000D017F"/>
    <w:rPr>
      <w:b/>
      <w:bCs/>
      <w:color w:val="587489"/>
    </w:rPr>
  </w:style>
  <w:style w:type="paragraph" w:customStyle="1" w:styleId="Location">
    <w:name w:val="Location"/>
    <w:aliases w:val="dd/mm/yy"/>
    <w:basedOn w:val="centered"/>
    <w:qFormat/>
    <w:rsid w:val="003B49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8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06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5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62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88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0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16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42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104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rousselle@etuc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derousselle@etuc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tuc.org\templates\etuc\Working%20Groups\Registration%20Form%20WG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467FF0-E212-4C41-B471-9E735D3C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WG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Brussels, 9 January 2008</vt:lpstr>
      <vt:lpstr>Brussels, 9 January 2008</vt:lpstr>
    </vt:vector>
  </TitlesOfParts>
  <Company>ETUH</Company>
  <LinksUpToDate>false</LinksUpToDate>
  <CharactersWithSpaces>735</CharactersWithSpaces>
  <SharedDoc>false</SharedDoc>
  <HLinks>
    <vt:vector size="6" baseType="variant">
      <vt:variant>
        <vt:i4>786505</vt:i4>
      </vt:variant>
      <vt:variant>
        <vt:i4>-1</vt:i4>
      </vt:variant>
      <vt:variant>
        <vt:i4>2056</vt:i4>
      </vt:variant>
      <vt:variant>
        <vt:i4>1</vt:i4>
      </vt:variant>
      <vt:variant>
        <vt:lpwstr>CES_gabarit_Word_logo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9 January 2008</dc:title>
  <dc:creator>DEROUSSELLE, Inès</dc:creator>
  <cp:keywords>ETUC</cp:keywords>
  <cp:lastModifiedBy>DEROUSSELLE, Inès</cp:lastModifiedBy>
  <cp:revision>2</cp:revision>
  <cp:lastPrinted>2013-02-25T11:51:00Z</cp:lastPrinted>
  <dcterms:created xsi:type="dcterms:W3CDTF">2016-04-06T13:00:00Z</dcterms:created>
  <dcterms:modified xsi:type="dcterms:W3CDTF">2016-04-06T13:00:00Z</dcterms:modified>
</cp:coreProperties>
</file>